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HostTable"/>
        <w:tblW w:w="14490" w:type="dxa"/>
        <w:jc w:val="left"/>
        <w:tblLayout w:type="fixed"/>
        <w:tblLook w:val="04A0" w:firstRow="1" w:lastRow="0" w:firstColumn="1" w:lastColumn="0" w:noHBand="0" w:noVBand="1"/>
        <w:tblDescription w:val="Layout table"/>
      </w:tblPr>
      <w:tblGrid>
        <w:gridCol w:w="4579"/>
        <w:gridCol w:w="4781"/>
        <w:gridCol w:w="452"/>
        <w:gridCol w:w="4678"/>
      </w:tblGrid>
      <w:tr w:rsidR="00CE1E3B" w:rsidTr="007452F4">
        <w:trPr>
          <w:cantSplit/>
          <w:trHeight w:hRule="exact" w:val="10368"/>
          <w:tblHeader/>
          <w:jc w:val="left"/>
        </w:trPr>
        <w:tc>
          <w:tcPr>
            <w:tcW w:w="4579" w:type="dxa"/>
            <w:tcMar>
              <w:top w:w="288" w:type="dxa"/>
              <w:right w:w="720" w:type="dxa"/>
            </w:tcMar>
          </w:tcPr>
          <w:p w:rsidR="00046696" w:rsidRPr="00046696" w:rsidRDefault="00046696" w:rsidP="00046696">
            <w:pPr>
              <w:tabs>
                <w:tab w:val="left" w:pos="3060"/>
              </w:tabs>
              <w:jc w:val="center"/>
              <w:rPr>
                <w:b/>
                <w:color w:val="F7E8C1" w:themeColor="accent2" w:themeTint="66"/>
                <w:sz w:val="48"/>
                <w:szCs w:val="4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046696">
              <w:rPr>
                <w:b/>
                <w:color w:val="F7E8C1" w:themeColor="accent2" w:themeTint="66"/>
                <w:sz w:val="48"/>
                <w:szCs w:val="4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GREATER OHIO VASCULAR ACCESS NETWORK</w:t>
            </w:r>
          </w:p>
          <w:p w:rsidR="00046696" w:rsidRDefault="00046696" w:rsidP="00046696">
            <w:pPr>
              <w:tabs>
                <w:tab w:val="left" w:pos="3060"/>
              </w:tabs>
              <w:jc w:val="center"/>
            </w:pPr>
            <w:r>
              <w:t>P.O. Box 1036</w:t>
            </w:r>
          </w:p>
          <w:p w:rsidR="00046696" w:rsidRDefault="00046696" w:rsidP="00046696">
            <w:pPr>
              <w:tabs>
                <w:tab w:val="left" w:pos="3060"/>
              </w:tabs>
              <w:jc w:val="center"/>
            </w:pPr>
            <w:r>
              <w:t>Sunbury, OH  43074</w:t>
            </w:r>
          </w:p>
          <w:p w:rsidR="00046696" w:rsidRDefault="00046696" w:rsidP="00046696">
            <w:pPr>
              <w:tabs>
                <w:tab w:val="left" w:pos="3060"/>
              </w:tabs>
              <w:jc w:val="center"/>
            </w:pPr>
          </w:p>
          <w:p w:rsidR="00046696" w:rsidRDefault="00046696" w:rsidP="00046696">
            <w:pPr>
              <w:tabs>
                <w:tab w:val="left" w:pos="3060"/>
              </w:tabs>
              <w:jc w:val="center"/>
            </w:pPr>
            <w:r w:rsidRPr="00046696">
              <w:rPr>
                <w:u w:val="single"/>
              </w:rPr>
              <w:t>Website</w:t>
            </w:r>
            <w:r>
              <w:t>:</w:t>
            </w:r>
          </w:p>
          <w:p w:rsidR="00046696" w:rsidRPr="00046696" w:rsidRDefault="00046696" w:rsidP="00046696">
            <w:pPr>
              <w:tabs>
                <w:tab w:val="left" w:pos="3060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g</w:t>
            </w:r>
            <w:r w:rsidRPr="00046696">
              <w:rPr>
                <w:u w:val="single"/>
              </w:rPr>
              <w:t>ovan8.wildapricot.org</w:t>
            </w:r>
          </w:p>
          <w:p w:rsidR="00046696" w:rsidRDefault="00046696" w:rsidP="00046696">
            <w:pPr>
              <w:tabs>
                <w:tab w:val="left" w:pos="3060"/>
              </w:tabs>
              <w:jc w:val="center"/>
            </w:pPr>
          </w:p>
          <w:p w:rsidR="00046696" w:rsidRDefault="00046696" w:rsidP="00046696">
            <w:pPr>
              <w:tabs>
                <w:tab w:val="left" w:pos="3060"/>
              </w:tabs>
              <w:jc w:val="center"/>
            </w:pPr>
            <w:r w:rsidRPr="00046696">
              <w:rPr>
                <w:u w:val="single"/>
              </w:rPr>
              <w:t>E-mail</w:t>
            </w:r>
            <w:r>
              <w:t>:</w:t>
            </w:r>
          </w:p>
          <w:p w:rsidR="00046696" w:rsidRDefault="00362582" w:rsidP="00046696">
            <w:pPr>
              <w:tabs>
                <w:tab w:val="left" w:pos="3060"/>
              </w:tabs>
              <w:jc w:val="center"/>
            </w:pPr>
            <w:hyperlink r:id="rId13" w:history="1">
              <w:r w:rsidR="00846FF2" w:rsidRPr="000A4692">
                <w:rPr>
                  <w:rStyle w:val="Hyperlink"/>
                </w:rPr>
                <w:t>govan.ava2012@gmail.com</w:t>
              </w:r>
            </w:hyperlink>
          </w:p>
          <w:p w:rsidR="00046696" w:rsidRPr="00046696" w:rsidRDefault="00046696" w:rsidP="00046696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543050" cy="134239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ovan logo 3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34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6696" w:rsidRPr="00046696" w:rsidRDefault="00046696" w:rsidP="00046696"/>
          <w:p w:rsidR="00046696" w:rsidRDefault="00046696" w:rsidP="00046696"/>
          <w:p w:rsidR="00046696" w:rsidRPr="00046696" w:rsidRDefault="00046696" w:rsidP="00046696"/>
          <w:p w:rsidR="00046696" w:rsidRDefault="00046696" w:rsidP="00046696"/>
          <w:p w:rsidR="00CE1E3B" w:rsidRPr="00046696" w:rsidRDefault="00046696" w:rsidP="00046696">
            <w:pPr>
              <w:tabs>
                <w:tab w:val="left" w:pos="2550"/>
              </w:tabs>
            </w:pPr>
            <w:r>
              <w:tab/>
            </w:r>
          </w:p>
        </w:tc>
        <w:tc>
          <w:tcPr>
            <w:tcW w:w="4781" w:type="dxa"/>
            <w:tcMar>
              <w:top w:w="288" w:type="dxa"/>
              <w:left w:w="432" w:type="dxa"/>
              <w:right w:w="0" w:type="dxa"/>
            </w:tcMar>
            <w:textDirection w:val="btLr"/>
          </w:tcPr>
          <w:p w:rsidR="00CE1E3B" w:rsidRDefault="001607DA" w:rsidP="007B03D6">
            <w:pPr>
              <w:pStyle w:val="ReturnAddress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-6419777</wp:posOffset>
                      </wp:positionV>
                      <wp:extent cx="2800350" cy="6393180"/>
                      <wp:effectExtent l="0" t="0" r="19050" b="2667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6393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2582" w:rsidRDefault="00362582" w:rsidP="00A84B6A">
                                  <w:pPr>
                                    <w:tabs>
                                      <w:tab w:val="left" w:pos="1393"/>
                                    </w:tabs>
                                    <w:jc w:val="center"/>
                                  </w:pPr>
                                </w:p>
                                <w:p w:rsidR="00362582" w:rsidRDefault="00362582" w:rsidP="00A84B6A">
                                  <w:pPr>
                                    <w:tabs>
                                      <w:tab w:val="left" w:pos="1393"/>
                                    </w:tabs>
                                    <w:jc w:val="center"/>
                                  </w:pPr>
                                  <w:r>
                                    <w:t>Provider approved by the California Board of Registered Nursing, Provider Number CEP12371 for 6 Contact Hours</w:t>
                                  </w:r>
                                </w:p>
                                <w:p w:rsidR="00362582" w:rsidRDefault="00362582" w:rsidP="00A84B6A">
                                  <w:pPr>
                                    <w:tabs>
                                      <w:tab w:val="left" w:pos="1393"/>
                                    </w:tabs>
                                  </w:pPr>
                                </w:p>
                                <w:p w:rsidR="00362582" w:rsidRDefault="00362582" w:rsidP="00A84B6A">
                                  <w:pPr>
                                    <w:tabs>
                                      <w:tab w:val="left" w:pos="1393"/>
                                    </w:tabs>
                                    <w:jc w:val="center"/>
                                  </w:pPr>
                                  <w:r>
                                    <w:t>(Registration fee minus $10 processing fee will be returned if notified of non-attendance by April 12, 2017.  No refund after April 12, 2017)</w:t>
                                  </w:r>
                                </w:p>
                                <w:p w:rsidR="00362582" w:rsidRDefault="00362582"/>
                                <w:p w:rsidR="00362582" w:rsidRDefault="00362582"/>
                                <w:p w:rsidR="00362582" w:rsidRPr="00846FF2" w:rsidRDefault="00362582" w:rsidP="00846FF2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846FF2">
                                    <w:rPr>
                                      <w:b/>
                                      <w:u w:val="single"/>
                                    </w:rPr>
                                    <w:t>Overnight Accommodations:</w:t>
                                  </w:r>
                                </w:p>
                                <w:p w:rsidR="00362582" w:rsidRDefault="00362582">
                                  <w:r>
                                    <w:t>For those arriving the evening prior (April 21</w:t>
                                  </w:r>
                                  <w:r w:rsidRPr="00AB0BCB">
                                    <w:rPr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t>), Four Points by Sheraton is offering a discounted rate for Conference attendees. Your reservation will include lodging, free wireless internet, free parking, free Networking Reception (6p-9p).  Please visit our exclusive GOVAN event link provided by Four Points by Sheraton:</w:t>
                                  </w:r>
                                </w:p>
                                <w:p w:rsidR="00362582" w:rsidRPr="00DC44E2" w:rsidRDefault="00362582">
                                  <w:pPr>
                                    <w:rPr>
                                      <w:rStyle w:val="Hyperlink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instrText xml:space="preserve"> HYPERLINK "https://www.starwoodmeeting.com/Book/GOVAN" </w:instrTex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fldChar w:fldCharType="separate"/>
                                  </w:r>
                                  <w:r w:rsidRPr="00DC44E2">
                                    <w:rPr>
                                      <w:rStyle w:val="Hyperlink"/>
                                      <w:sz w:val="16"/>
                                      <w:szCs w:val="16"/>
                                    </w:rPr>
                                    <w:t>https://www.starwoodmeeting.com/Book/GOVAN</w:t>
                                  </w:r>
                                </w:p>
                                <w:p w:rsidR="00362582" w:rsidRDefault="00362582"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-505.5pt;width:220.5pt;height:50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">
                      <v:textbox>
                        <w:txbxContent>
                          <w:p w:rsidR="00362582" w:rsidRDefault="00362582" w:rsidP="00A84B6A">
                            <w:pPr>
                              <w:tabs>
                                <w:tab w:val="left" w:pos="1393"/>
                              </w:tabs>
                              <w:jc w:val="center"/>
                            </w:pPr>
                          </w:p>
                          <w:p w:rsidR="00362582" w:rsidRDefault="00362582" w:rsidP="00A84B6A">
                            <w:pPr>
                              <w:tabs>
                                <w:tab w:val="left" w:pos="1393"/>
                              </w:tabs>
                              <w:jc w:val="center"/>
                            </w:pPr>
                            <w:r>
                              <w:t>Provider approved by the California Board of Registered Nursing, Provider Number CEP12371 for 6 Contact Hours</w:t>
                            </w:r>
                          </w:p>
                          <w:p w:rsidR="00362582" w:rsidRDefault="00362582" w:rsidP="00A84B6A">
                            <w:pPr>
                              <w:tabs>
                                <w:tab w:val="left" w:pos="1393"/>
                              </w:tabs>
                            </w:pPr>
                          </w:p>
                          <w:p w:rsidR="00362582" w:rsidRDefault="00362582" w:rsidP="00A84B6A">
                            <w:pPr>
                              <w:tabs>
                                <w:tab w:val="left" w:pos="1393"/>
                              </w:tabs>
                              <w:jc w:val="center"/>
                            </w:pPr>
                            <w:r>
                              <w:t>(Registration fee minus $10 processing fee will be returned if notified of non-attendance by April 12, 2017.  No refund after April 12, 2017)</w:t>
                            </w:r>
                          </w:p>
                          <w:p w:rsidR="00362582" w:rsidRDefault="00362582"/>
                          <w:p w:rsidR="00362582" w:rsidRDefault="00362582"/>
                          <w:p w:rsidR="00362582" w:rsidRPr="00846FF2" w:rsidRDefault="00362582" w:rsidP="00846FF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46FF2">
                              <w:rPr>
                                <w:b/>
                                <w:u w:val="single"/>
                              </w:rPr>
                              <w:t>Overnight Accommodations:</w:t>
                            </w:r>
                          </w:p>
                          <w:p w:rsidR="00362582" w:rsidRDefault="00362582">
                            <w:r>
                              <w:t>For those arriving the evening prior (April 21</w:t>
                            </w:r>
                            <w:r w:rsidRPr="00AB0BCB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>), Four Points by Sheraton is offering a discounted rate for Conference attendees. Your reservation will include lodging, free wireless internet, free parking, free Networking Reception (6p-9p).  Please visit our exclusive GOVAN event link provided by Four Points by Sheraton:</w:t>
                            </w:r>
                          </w:p>
                          <w:p w:rsidR="00362582" w:rsidRPr="00DC44E2" w:rsidRDefault="00362582">
                            <w:pPr>
                              <w:rPr>
                                <w:rStyle w:val="Hyperlin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instrText xml:space="preserve"> HYPERLINK "https://www.starwoodmeeting.com/Book/GOVAN" </w:instrTex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fldChar w:fldCharType="separate"/>
                            </w:r>
                            <w:r w:rsidRPr="00DC44E2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https://www.starwoodmeeting.com/Book/GOVAN</w:t>
                            </w:r>
                          </w:p>
                          <w:p w:rsidR="00362582" w:rsidRDefault="00362582"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52" w:type="dxa"/>
            <w:tcMar>
              <w:top w:w="288" w:type="dxa"/>
              <w:right w:w="432" w:type="dxa"/>
            </w:tcMar>
            <w:textDirection w:val="btLr"/>
          </w:tcPr>
          <w:p w:rsidR="00CE1E3B" w:rsidRDefault="00CE1E3B" w:rsidP="00CE1E3B">
            <w:pPr>
              <w:pStyle w:val="Recipient"/>
            </w:pPr>
          </w:p>
        </w:tc>
        <w:tc>
          <w:tcPr>
            <w:tcW w:w="4678" w:type="dxa"/>
            <w:tcMar>
              <w:top w:w="288" w:type="dxa"/>
              <w:left w:w="720" w:type="dxa"/>
            </w:tcMar>
          </w:tcPr>
          <w:p w:rsidR="00CE1E3B" w:rsidRDefault="001607DA" w:rsidP="007452F4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22322193" wp14:editId="783ED2A0">
                  <wp:extent cx="1228725" cy="10689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ovan logo 3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289" cy="1073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07DA" w:rsidRPr="00DC44E2" w:rsidRDefault="001607DA" w:rsidP="007452F4">
            <w:pPr>
              <w:jc w:val="center"/>
              <w:rPr>
                <w:b/>
                <w:color w:val="0070C0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DC44E2">
              <w:rPr>
                <w:b/>
                <w:color w:val="0070C0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Greater Ohio Vascular Access Network</w:t>
            </w:r>
          </w:p>
          <w:p w:rsidR="001607DA" w:rsidRDefault="001607DA" w:rsidP="007452F4">
            <w:pPr>
              <w:jc w:val="center"/>
            </w:pPr>
            <w:r>
              <w:t>Invites you to attend its 3</w:t>
            </w:r>
            <w:r w:rsidRPr="001607DA">
              <w:rPr>
                <w:vertAlign w:val="superscript"/>
              </w:rPr>
              <w:t>rd</w:t>
            </w:r>
            <w:r>
              <w:t xml:space="preserve"> Biennial Conference</w:t>
            </w:r>
          </w:p>
          <w:p w:rsidR="001607DA" w:rsidRPr="00DC44E2" w:rsidRDefault="001607DA" w:rsidP="007452F4">
            <w:pPr>
              <w:jc w:val="center"/>
              <w:rPr>
                <w:b/>
                <w:color w:val="68538F" w:themeColor="accent5" w:themeShade="BF"/>
                <w:sz w:val="28"/>
                <w:szCs w:val="28"/>
              </w:rPr>
            </w:pPr>
            <w:r w:rsidRPr="00DC44E2">
              <w:rPr>
                <w:b/>
                <w:color w:val="68538F" w:themeColor="accent5" w:themeShade="BF"/>
                <w:sz w:val="28"/>
                <w:szCs w:val="28"/>
              </w:rPr>
              <w:t>“LET’S DO THIS…</w:t>
            </w:r>
            <w:r w:rsidR="00B6749F" w:rsidRPr="00DC44E2">
              <w:rPr>
                <w:b/>
                <w:color w:val="68538F" w:themeColor="accent5" w:themeShade="BF"/>
                <w:sz w:val="28"/>
                <w:szCs w:val="28"/>
              </w:rPr>
              <w:t xml:space="preserve">A Call to Action </w:t>
            </w:r>
            <w:r w:rsidR="007452F4" w:rsidRPr="00DC44E2">
              <w:rPr>
                <w:b/>
                <w:color w:val="68538F" w:themeColor="accent5" w:themeShade="BF"/>
                <w:sz w:val="28"/>
                <w:szCs w:val="28"/>
              </w:rPr>
              <w:t>to Ensure Patient Safety While Protecting HealthCare Providers”</w:t>
            </w:r>
          </w:p>
          <w:p w:rsidR="007452F4" w:rsidRDefault="007452F4" w:rsidP="007452F4">
            <w:pPr>
              <w:jc w:val="center"/>
            </w:pPr>
            <w:r>
              <w:t>Saturday April 22, 2017</w:t>
            </w:r>
          </w:p>
          <w:p w:rsidR="007452F4" w:rsidRDefault="007452F4" w:rsidP="007452F4">
            <w:pPr>
              <w:jc w:val="center"/>
            </w:pPr>
            <w:r>
              <w:t>7:00am – 4:30pm</w:t>
            </w:r>
          </w:p>
          <w:p w:rsidR="007452F4" w:rsidRDefault="007452F4" w:rsidP="007452F4">
            <w:pPr>
              <w:jc w:val="center"/>
            </w:pPr>
            <w:r>
              <w:t>(Registration / Continental Breakfast / Vendor Exhibits begin at 7:00am; Program begins at 8:00am)</w:t>
            </w:r>
          </w:p>
          <w:p w:rsidR="007452F4" w:rsidRPr="00DC44E2" w:rsidRDefault="007452F4" w:rsidP="007452F4">
            <w:pPr>
              <w:spacing w:after="0"/>
              <w:jc w:val="center"/>
              <w:rPr>
                <w:b/>
                <w:color w:val="0070C0"/>
                <w:sz w:val="24"/>
                <w:szCs w:val="24"/>
              </w:rPr>
            </w:pPr>
            <w:r w:rsidRPr="00DC44E2">
              <w:rPr>
                <w:b/>
                <w:color w:val="0070C0"/>
                <w:sz w:val="24"/>
                <w:szCs w:val="24"/>
              </w:rPr>
              <w:t>Quest Conference &amp; Banquet Center</w:t>
            </w:r>
          </w:p>
          <w:p w:rsidR="007452F4" w:rsidRPr="00DC44E2" w:rsidRDefault="007452F4" w:rsidP="007452F4">
            <w:pPr>
              <w:spacing w:after="0"/>
              <w:jc w:val="center"/>
              <w:rPr>
                <w:b/>
                <w:color w:val="0070C0"/>
                <w:sz w:val="24"/>
                <w:szCs w:val="24"/>
              </w:rPr>
            </w:pPr>
            <w:r w:rsidRPr="00DC44E2">
              <w:rPr>
                <w:b/>
                <w:color w:val="0070C0"/>
                <w:sz w:val="24"/>
                <w:szCs w:val="24"/>
              </w:rPr>
              <w:t>8405 Pulsar Pl</w:t>
            </w:r>
          </w:p>
          <w:p w:rsidR="007452F4" w:rsidRPr="00DC44E2" w:rsidRDefault="007452F4" w:rsidP="007452F4">
            <w:pPr>
              <w:spacing w:after="0"/>
              <w:jc w:val="center"/>
              <w:rPr>
                <w:b/>
                <w:color w:val="0070C0"/>
                <w:sz w:val="24"/>
                <w:szCs w:val="24"/>
              </w:rPr>
            </w:pPr>
            <w:r w:rsidRPr="00DC44E2">
              <w:rPr>
                <w:b/>
                <w:color w:val="0070C0"/>
                <w:sz w:val="24"/>
                <w:szCs w:val="24"/>
              </w:rPr>
              <w:t>Columbus, OH  43240</w:t>
            </w:r>
          </w:p>
          <w:p w:rsidR="007452F4" w:rsidRDefault="007452F4" w:rsidP="007452F4">
            <w:pPr>
              <w:jc w:val="center"/>
            </w:pPr>
          </w:p>
        </w:tc>
      </w:tr>
    </w:tbl>
    <w:p w:rsidR="00CE1E3B" w:rsidRDefault="00CE1E3B" w:rsidP="00D91EF3">
      <w:pPr>
        <w:pStyle w:val="NoSpacing"/>
      </w:pPr>
    </w:p>
    <w:tbl>
      <w:tblPr>
        <w:tblStyle w:val="HostTable"/>
        <w:tblW w:w="0" w:type="auto"/>
        <w:jc w:val="left"/>
        <w:tblLayout w:type="fixed"/>
        <w:tblLook w:val="04A0" w:firstRow="1" w:lastRow="0" w:firstColumn="1" w:lastColumn="0" w:noHBand="0" w:noVBand="1"/>
        <w:tblDescription w:val="Layout table"/>
      </w:tblPr>
      <w:tblGrid>
        <w:gridCol w:w="4579"/>
        <w:gridCol w:w="5227"/>
        <w:gridCol w:w="4579"/>
      </w:tblGrid>
      <w:tr w:rsidR="0037743C" w:rsidTr="00264CFB">
        <w:trPr>
          <w:trHeight w:hRule="exact" w:val="10521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:rsidR="0037743C" w:rsidRPr="00A919C1" w:rsidRDefault="00AB0BCB" w:rsidP="0037743C">
            <w:pPr>
              <w:rPr>
                <w:b/>
                <w:u w:val="single"/>
              </w:rPr>
            </w:pPr>
            <w:r w:rsidRPr="00A919C1">
              <w:rPr>
                <w:b/>
                <w:u w:val="single"/>
              </w:rPr>
              <w:lastRenderedPageBreak/>
              <w:t>Agenda:</w:t>
            </w:r>
          </w:p>
          <w:p w:rsidR="00AB0BCB" w:rsidRDefault="00AB0BCB" w:rsidP="00035F2D">
            <w:pPr>
              <w:spacing w:after="0"/>
              <w:rPr>
                <w:b/>
                <w:sz w:val="20"/>
                <w:szCs w:val="20"/>
              </w:rPr>
            </w:pPr>
            <w:r w:rsidRPr="00035F2D">
              <w:rPr>
                <w:b/>
                <w:sz w:val="20"/>
                <w:szCs w:val="20"/>
              </w:rPr>
              <w:t>7:00-8:00am – Registration / Manufacturer Exhibits / Breakfast</w:t>
            </w:r>
          </w:p>
          <w:p w:rsidR="00861163" w:rsidRPr="00035F2D" w:rsidRDefault="00861163" w:rsidP="00035F2D">
            <w:pPr>
              <w:spacing w:after="0"/>
              <w:rPr>
                <w:b/>
                <w:sz w:val="20"/>
                <w:szCs w:val="20"/>
              </w:rPr>
            </w:pPr>
          </w:p>
          <w:p w:rsidR="00AB0BCB" w:rsidRDefault="00AB0BCB" w:rsidP="00035F2D">
            <w:pPr>
              <w:spacing w:after="0"/>
              <w:rPr>
                <w:b/>
                <w:sz w:val="20"/>
                <w:szCs w:val="20"/>
              </w:rPr>
            </w:pPr>
            <w:r w:rsidRPr="00035F2D">
              <w:rPr>
                <w:b/>
                <w:sz w:val="20"/>
                <w:szCs w:val="20"/>
              </w:rPr>
              <w:t>8:00-8:15am – Welcome / Announcements</w:t>
            </w:r>
          </w:p>
          <w:p w:rsidR="00861163" w:rsidRPr="00035F2D" w:rsidRDefault="00861163" w:rsidP="00035F2D">
            <w:pPr>
              <w:spacing w:after="0"/>
              <w:rPr>
                <w:b/>
                <w:sz w:val="20"/>
                <w:szCs w:val="20"/>
              </w:rPr>
            </w:pPr>
          </w:p>
          <w:p w:rsidR="00AB0BCB" w:rsidRPr="00035F2D" w:rsidRDefault="00AB0BCB" w:rsidP="00020147">
            <w:pPr>
              <w:spacing w:after="0"/>
              <w:rPr>
                <w:b/>
                <w:sz w:val="20"/>
                <w:szCs w:val="20"/>
              </w:rPr>
            </w:pPr>
            <w:r w:rsidRPr="00035F2D">
              <w:rPr>
                <w:b/>
                <w:sz w:val="20"/>
                <w:szCs w:val="20"/>
              </w:rPr>
              <w:t>8:15-9:15am – “PICCs for ID” – Mark Herbert, MD</w:t>
            </w:r>
          </w:p>
          <w:p w:rsidR="00A340EE" w:rsidRPr="00020147" w:rsidRDefault="00A340EE" w:rsidP="00020147">
            <w:pPr>
              <w:pStyle w:val="ListParagraph"/>
              <w:numPr>
                <w:ilvl w:val="0"/>
                <w:numId w:val="16"/>
              </w:numPr>
              <w:spacing w:after="0"/>
              <w:rPr>
                <w:sz w:val="18"/>
                <w:szCs w:val="18"/>
              </w:rPr>
            </w:pPr>
            <w:r w:rsidRPr="00020147">
              <w:rPr>
                <w:sz w:val="18"/>
                <w:szCs w:val="18"/>
              </w:rPr>
              <w:t>Discuss indications for PICC</w:t>
            </w:r>
          </w:p>
          <w:p w:rsidR="00A340EE" w:rsidRPr="00020147" w:rsidRDefault="00A340EE" w:rsidP="00020147">
            <w:pPr>
              <w:pStyle w:val="ListParagraph"/>
              <w:numPr>
                <w:ilvl w:val="0"/>
                <w:numId w:val="16"/>
              </w:numPr>
              <w:spacing w:after="0"/>
              <w:rPr>
                <w:sz w:val="18"/>
                <w:szCs w:val="18"/>
              </w:rPr>
            </w:pPr>
            <w:r w:rsidRPr="00020147">
              <w:rPr>
                <w:sz w:val="18"/>
                <w:szCs w:val="18"/>
              </w:rPr>
              <w:t>Review mgmt. of possible PICC complications</w:t>
            </w:r>
          </w:p>
          <w:p w:rsidR="00A340EE" w:rsidRDefault="00A340EE" w:rsidP="00020147">
            <w:pPr>
              <w:pStyle w:val="ListParagraph"/>
              <w:numPr>
                <w:ilvl w:val="0"/>
                <w:numId w:val="16"/>
              </w:numPr>
              <w:spacing w:after="0"/>
              <w:rPr>
                <w:sz w:val="18"/>
                <w:szCs w:val="18"/>
              </w:rPr>
            </w:pPr>
            <w:r w:rsidRPr="00020147">
              <w:rPr>
                <w:sz w:val="18"/>
                <w:szCs w:val="18"/>
              </w:rPr>
              <w:t>Evaluate strategies for managing complicated pts</w:t>
            </w:r>
          </w:p>
          <w:p w:rsidR="00264CFB" w:rsidRPr="00020147" w:rsidRDefault="00264CFB" w:rsidP="00020147">
            <w:pPr>
              <w:pStyle w:val="ListParagraph"/>
              <w:numPr>
                <w:ilvl w:val="0"/>
                <w:numId w:val="16"/>
              </w:numPr>
              <w:spacing w:after="0"/>
              <w:rPr>
                <w:sz w:val="18"/>
                <w:szCs w:val="18"/>
              </w:rPr>
            </w:pPr>
          </w:p>
          <w:p w:rsidR="00AB0BCB" w:rsidRDefault="00AB0BCB" w:rsidP="0037743C">
            <w:pPr>
              <w:rPr>
                <w:b/>
                <w:sz w:val="20"/>
                <w:szCs w:val="20"/>
              </w:rPr>
            </w:pPr>
            <w:r w:rsidRPr="00035F2D">
              <w:rPr>
                <w:b/>
                <w:sz w:val="20"/>
                <w:szCs w:val="20"/>
              </w:rPr>
              <w:t xml:space="preserve">9:15-10:15am </w:t>
            </w:r>
            <w:r w:rsidR="0097220F" w:rsidRPr="00035F2D">
              <w:rPr>
                <w:b/>
                <w:sz w:val="20"/>
                <w:szCs w:val="20"/>
              </w:rPr>
              <w:t>–</w:t>
            </w:r>
            <w:r w:rsidRPr="00035F2D">
              <w:rPr>
                <w:b/>
                <w:sz w:val="20"/>
                <w:szCs w:val="20"/>
              </w:rPr>
              <w:t xml:space="preserve"> </w:t>
            </w:r>
            <w:r w:rsidR="0097220F" w:rsidRPr="00035F2D">
              <w:rPr>
                <w:b/>
                <w:sz w:val="20"/>
                <w:szCs w:val="20"/>
              </w:rPr>
              <w:t>“Placing PIV Catheters Under the Light Using NIR Technology</w:t>
            </w:r>
            <w:r w:rsidR="00A919C1" w:rsidRPr="00035F2D">
              <w:rPr>
                <w:b/>
                <w:sz w:val="20"/>
                <w:szCs w:val="20"/>
              </w:rPr>
              <w:t>”</w:t>
            </w:r>
            <w:r w:rsidR="0097220F" w:rsidRPr="00035F2D">
              <w:rPr>
                <w:b/>
                <w:sz w:val="20"/>
                <w:szCs w:val="20"/>
              </w:rPr>
              <w:t xml:space="preserve"> – Greg </w:t>
            </w:r>
            <w:proofErr w:type="spellStart"/>
            <w:r w:rsidR="0097220F" w:rsidRPr="00035F2D">
              <w:rPr>
                <w:b/>
                <w:sz w:val="20"/>
                <w:szCs w:val="20"/>
              </w:rPr>
              <w:t>Schears</w:t>
            </w:r>
            <w:proofErr w:type="spellEnd"/>
            <w:r w:rsidR="0097220F" w:rsidRPr="00035F2D">
              <w:rPr>
                <w:b/>
                <w:sz w:val="20"/>
                <w:szCs w:val="20"/>
              </w:rPr>
              <w:t>, MD</w:t>
            </w:r>
          </w:p>
          <w:p w:rsidR="00035F2D" w:rsidRPr="007B5037" w:rsidRDefault="00035F2D" w:rsidP="00035F2D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7B5037">
              <w:rPr>
                <w:sz w:val="18"/>
                <w:szCs w:val="18"/>
              </w:rPr>
              <w:t xml:space="preserve">Describe use of NIR for screening &amp; </w:t>
            </w:r>
            <w:proofErr w:type="spellStart"/>
            <w:r w:rsidRPr="007B5037">
              <w:rPr>
                <w:sz w:val="18"/>
                <w:szCs w:val="18"/>
              </w:rPr>
              <w:t>preassessment</w:t>
            </w:r>
            <w:proofErr w:type="spellEnd"/>
          </w:p>
          <w:p w:rsidR="00035F2D" w:rsidRPr="007B5037" w:rsidRDefault="00035F2D" w:rsidP="00035F2D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7B5037">
              <w:rPr>
                <w:sz w:val="18"/>
                <w:szCs w:val="18"/>
              </w:rPr>
              <w:t xml:space="preserve">Identify valves, bifurcations &amp; </w:t>
            </w:r>
            <w:proofErr w:type="spellStart"/>
            <w:r w:rsidRPr="007B5037">
              <w:rPr>
                <w:sz w:val="18"/>
                <w:szCs w:val="18"/>
              </w:rPr>
              <w:t>tortuosities</w:t>
            </w:r>
            <w:proofErr w:type="spellEnd"/>
            <w:r w:rsidRPr="007B5037">
              <w:rPr>
                <w:sz w:val="18"/>
                <w:szCs w:val="18"/>
              </w:rPr>
              <w:t xml:space="preserve"> using NIR</w:t>
            </w:r>
          </w:p>
          <w:p w:rsidR="00035F2D" w:rsidRPr="007B5037" w:rsidRDefault="007B5037" w:rsidP="00035F2D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7B5037">
              <w:rPr>
                <w:sz w:val="18"/>
                <w:szCs w:val="18"/>
              </w:rPr>
              <w:t>Distinguish good vs. poor vascular access targets</w:t>
            </w:r>
          </w:p>
          <w:p w:rsidR="0097220F" w:rsidRPr="007B5037" w:rsidRDefault="0097220F" w:rsidP="0037743C">
            <w:pPr>
              <w:rPr>
                <w:b/>
                <w:sz w:val="20"/>
                <w:szCs w:val="20"/>
              </w:rPr>
            </w:pPr>
            <w:r w:rsidRPr="007B5037">
              <w:rPr>
                <w:b/>
                <w:sz w:val="20"/>
                <w:szCs w:val="20"/>
              </w:rPr>
              <w:t>10:15-10:45am – Break / Exhibits</w:t>
            </w:r>
          </w:p>
          <w:p w:rsidR="0097220F" w:rsidRPr="006F1A4C" w:rsidRDefault="0097220F" w:rsidP="00020147">
            <w:pPr>
              <w:spacing w:after="0"/>
              <w:rPr>
                <w:b/>
                <w:sz w:val="20"/>
                <w:szCs w:val="20"/>
              </w:rPr>
            </w:pPr>
            <w:r w:rsidRPr="006F1A4C">
              <w:rPr>
                <w:b/>
                <w:sz w:val="20"/>
                <w:szCs w:val="20"/>
              </w:rPr>
              <w:t>10:45-11:45 – “Liability Under the ACA:  What Clinicians Need To Know!</w:t>
            </w:r>
            <w:r w:rsidR="00A919C1" w:rsidRPr="006F1A4C">
              <w:rPr>
                <w:b/>
                <w:sz w:val="20"/>
                <w:szCs w:val="20"/>
              </w:rPr>
              <w:t>”</w:t>
            </w:r>
            <w:r w:rsidRPr="006F1A4C">
              <w:rPr>
                <w:b/>
                <w:sz w:val="20"/>
                <w:szCs w:val="20"/>
              </w:rPr>
              <w:t xml:space="preserve"> – Russ </w:t>
            </w:r>
            <w:proofErr w:type="spellStart"/>
            <w:r w:rsidRPr="006F1A4C">
              <w:rPr>
                <w:b/>
                <w:sz w:val="20"/>
                <w:szCs w:val="20"/>
              </w:rPr>
              <w:t>Nassof</w:t>
            </w:r>
            <w:proofErr w:type="spellEnd"/>
            <w:r w:rsidRPr="006F1A4C">
              <w:rPr>
                <w:b/>
                <w:sz w:val="20"/>
                <w:szCs w:val="20"/>
              </w:rPr>
              <w:t>, JD</w:t>
            </w:r>
          </w:p>
          <w:p w:rsidR="00020147" w:rsidRPr="00020147" w:rsidRDefault="00020147" w:rsidP="00020147">
            <w:pPr>
              <w:pStyle w:val="ListParagraph"/>
              <w:numPr>
                <w:ilvl w:val="0"/>
                <w:numId w:val="17"/>
              </w:numPr>
              <w:spacing w:after="0"/>
              <w:rPr>
                <w:sz w:val="18"/>
                <w:szCs w:val="18"/>
              </w:rPr>
            </w:pPr>
            <w:r w:rsidRPr="00020147">
              <w:rPr>
                <w:sz w:val="18"/>
                <w:szCs w:val="18"/>
              </w:rPr>
              <w:t>Describe 5 pay for performance aspects of ACA</w:t>
            </w:r>
          </w:p>
          <w:p w:rsidR="00020147" w:rsidRPr="00020147" w:rsidRDefault="00020147" w:rsidP="00020147">
            <w:pPr>
              <w:pStyle w:val="ListParagraph"/>
              <w:numPr>
                <w:ilvl w:val="0"/>
                <w:numId w:val="17"/>
              </w:numPr>
              <w:spacing w:after="0"/>
              <w:rPr>
                <w:sz w:val="18"/>
                <w:szCs w:val="18"/>
              </w:rPr>
            </w:pPr>
            <w:r w:rsidRPr="00020147">
              <w:rPr>
                <w:sz w:val="18"/>
                <w:szCs w:val="18"/>
              </w:rPr>
              <w:t>List critical risk exposure points under the above</w:t>
            </w:r>
          </w:p>
          <w:p w:rsidR="00020147" w:rsidRPr="00020147" w:rsidRDefault="00020147" w:rsidP="00020147">
            <w:pPr>
              <w:pStyle w:val="ListParagraph"/>
              <w:numPr>
                <w:ilvl w:val="0"/>
                <w:numId w:val="17"/>
              </w:numPr>
              <w:spacing w:after="0"/>
              <w:rPr>
                <w:sz w:val="18"/>
                <w:szCs w:val="18"/>
              </w:rPr>
            </w:pPr>
            <w:r w:rsidRPr="00020147">
              <w:rPr>
                <w:sz w:val="18"/>
                <w:szCs w:val="18"/>
              </w:rPr>
              <w:t>Develop mitigation strategies</w:t>
            </w:r>
          </w:p>
          <w:p w:rsidR="00020147" w:rsidRPr="00020147" w:rsidRDefault="00020147" w:rsidP="00020147">
            <w:pPr>
              <w:pStyle w:val="ListParagraph"/>
              <w:numPr>
                <w:ilvl w:val="0"/>
                <w:numId w:val="17"/>
              </w:numPr>
              <w:spacing w:after="0"/>
              <w:rPr>
                <w:sz w:val="18"/>
                <w:szCs w:val="18"/>
              </w:rPr>
            </w:pPr>
            <w:r w:rsidRPr="00020147">
              <w:rPr>
                <w:sz w:val="18"/>
                <w:szCs w:val="18"/>
              </w:rPr>
              <w:t>Role and impact clinicians have w/ respect to their organization</w:t>
            </w:r>
          </w:p>
          <w:p w:rsidR="00020147" w:rsidRPr="00020147" w:rsidRDefault="00020147" w:rsidP="00020147">
            <w:pPr>
              <w:pStyle w:val="ListParagraph"/>
              <w:numPr>
                <w:ilvl w:val="0"/>
                <w:numId w:val="17"/>
              </w:numPr>
              <w:spacing w:after="0"/>
              <w:rPr>
                <w:sz w:val="18"/>
                <w:szCs w:val="18"/>
              </w:rPr>
            </w:pPr>
            <w:r w:rsidRPr="00020147">
              <w:rPr>
                <w:sz w:val="18"/>
                <w:szCs w:val="18"/>
              </w:rPr>
              <w:t>Understand potential opportunities for clinicians re:  ACA</w:t>
            </w:r>
          </w:p>
          <w:p w:rsidR="00020147" w:rsidRDefault="00020147" w:rsidP="0037743C"/>
          <w:p w:rsidR="00020147" w:rsidRDefault="00020147" w:rsidP="0037743C"/>
          <w:p w:rsidR="0097220F" w:rsidRDefault="0097220F" w:rsidP="00020147"/>
        </w:tc>
        <w:tc>
          <w:tcPr>
            <w:tcW w:w="5227" w:type="dxa"/>
            <w:tcMar>
              <w:left w:w="432" w:type="dxa"/>
              <w:right w:w="432" w:type="dxa"/>
            </w:tcMar>
          </w:tcPr>
          <w:p w:rsidR="00861163" w:rsidRDefault="00861163" w:rsidP="00A84B6A">
            <w:pPr>
              <w:spacing w:after="0"/>
              <w:rPr>
                <w:b/>
                <w:sz w:val="20"/>
                <w:szCs w:val="20"/>
              </w:rPr>
            </w:pPr>
          </w:p>
          <w:p w:rsidR="00020147" w:rsidRDefault="00020147" w:rsidP="00A84B6A">
            <w:pPr>
              <w:spacing w:after="0"/>
              <w:rPr>
                <w:b/>
                <w:sz w:val="20"/>
                <w:szCs w:val="20"/>
              </w:rPr>
            </w:pPr>
            <w:r w:rsidRPr="006F1A4C">
              <w:rPr>
                <w:b/>
                <w:sz w:val="20"/>
                <w:szCs w:val="20"/>
              </w:rPr>
              <w:t xml:space="preserve">11:45-12:45pm – “Preventing CLABSI – The Relationship Between Insertion and Care &amp; Maintenance:  Is the Dressing Important?” - Jack </w:t>
            </w:r>
            <w:proofErr w:type="spellStart"/>
            <w:r w:rsidRPr="006F1A4C">
              <w:rPr>
                <w:b/>
                <w:sz w:val="20"/>
                <w:szCs w:val="20"/>
              </w:rPr>
              <w:t>LeDonne</w:t>
            </w:r>
            <w:proofErr w:type="spellEnd"/>
            <w:r w:rsidRPr="006F1A4C">
              <w:rPr>
                <w:b/>
                <w:sz w:val="20"/>
                <w:szCs w:val="20"/>
              </w:rPr>
              <w:t>, MD</w:t>
            </w:r>
          </w:p>
          <w:p w:rsidR="006F1A4C" w:rsidRPr="006F1A4C" w:rsidRDefault="006F1A4C" w:rsidP="00A84B6A">
            <w:pPr>
              <w:pStyle w:val="ListParagraph"/>
              <w:numPr>
                <w:ilvl w:val="0"/>
                <w:numId w:val="19"/>
              </w:numPr>
              <w:spacing w:after="0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Explore EB CVC insertion &amp; maintenance techniques</w:t>
            </w:r>
          </w:p>
          <w:p w:rsidR="006F1A4C" w:rsidRPr="006F1A4C" w:rsidRDefault="006F1A4C" w:rsidP="00A84B6A">
            <w:pPr>
              <w:pStyle w:val="ListParagraph"/>
              <w:numPr>
                <w:ilvl w:val="0"/>
                <w:numId w:val="19"/>
              </w:numPr>
              <w:spacing w:after="0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Discuss how insertion impacts maintenance</w:t>
            </w:r>
          </w:p>
          <w:p w:rsidR="006F1A4C" w:rsidRPr="00861163" w:rsidRDefault="006F1A4C" w:rsidP="00A84B6A">
            <w:pPr>
              <w:pStyle w:val="ListParagraph"/>
              <w:numPr>
                <w:ilvl w:val="0"/>
                <w:numId w:val="19"/>
              </w:numPr>
              <w:spacing w:after="0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Describe practice changes impacting a </w:t>
            </w:r>
            <w:proofErr w:type="spellStart"/>
            <w:r>
              <w:rPr>
                <w:sz w:val="18"/>
                <w:szCs w:val="18"/>
              </w:rPr>
              <w:t>pt’s</w:t>
            </w:r>
            <w:proofErr w:type="spellEnd"/>
            <w:r>
              <w:rPr>
                <w:sz w:val="18"/>
                <w:szCs w:val="18"/>
              </w:rPr>
              <w:t xml:space="preserve"> risk factors for CLABSI</w:t>
            </w:r>
          </w:p>
          <w:p w:rsidR="00861163" w:rsidRPr="006F1A4C" w:rsidRDefault="00861163" w:rsidP="00861163">
            <w:pPr>
              <w:pStyle w:val="ListParagraph"/>
              <w:spacing w:after="0"/>
              <w:rPr>
                <w:b/>
                <w:sz w:val="20"/>
                <w:szCs w:val="20"/>
              </w:rPr>
            </w:pPr>
          </w:p>
          <w:p w:rsidR="00020147" w:rsidRPr="006F1A4C" w:rsidRDefault="00020147" w:rsidP="00020147">
            <w:pPr>
              <w:rPr>
                <w:b/>
                <w:sz w:val="20"/>
                <w:szCs w:val="20"/>
              </w:rPr>
            </w:pPr>
            <w:r w:rsidRPr="006F1A4C">
              <w:rPr>
                <w:b/>
                <w:sz w:val="20"/>
                <w:szCs w:val="20"/>
              </w:rPr>
              <w:t>12:45-2:15pm – Lunch / Exhibits</w:t>
            </w:r>
          </w:p>
          <w:p w:rsidR="00020147" w:rsidRDefault="00020147" w:rsidP="00861163">
            <w:pPr>
              <w:spacing w:after="0"/>
              <w:rPr>
                <w:b/>
                <w:sz w:val="20"/>
                <w:szCs w:val="20"/>
              </w:rPr>
            </w:pPr>
            <w:r w:rsidRPr="006F1A4C">
              <w:rPr>
                <w:b/>
                <w:sz w:val="20"/>
                <w:szCs w:val="20"/>
              </w:rPr>
              <w:t>2:15-3:15pm – “Don’t Be PICCY:  Save the Veins!!” - Ravish Shah, MD</w:t>
            </w:r>
          </w:p>
          <w:p w:rsidR="00A84B6A" w:rsidRDefault="00A84B6A" w:rsidP="00861163">
            <w:pPr>
              <w:pStyle w:val="ListParagraph"/>
              <w:numPr>
                <w:ilvl w:val="0"/>
                <w:numId w:val="20"/>
              </w:numPr>
              <w:spacing w:after="0"/>
              <w:rPr>
                <w:sz w:val="18"/>
                <w:szCs w:val="18"/>
              </w:rPr>
            </w:pPr>
            <w:r w:rsidRPr="00A84B6A">
              <w:rPr>
                <w:sz w:val="18"/>
                <w:szCs w:val="18"/>
              </w:rPr>
              <w:t xml:space="preserve">Understand the </w:t>
            </w:r>
            <w:r>
              <w:rPr>
                <w:sz w:val="18"/>
                <w:szCs w:val="18"/>
              </w:rPr>
              <w:t>“</w:t>
            </w:r>
            <w:r w:rsidRPr="00A84B6A">
              <w:rPr>
                <w:sz w:val="18"/>
                <w:szCs w:val="18"/>
              </w:rPr>
              <w:t>burden</w:t>
            </w:r>
            <w:r>
              <w:rPr>
                <w:sz w:val="18"/>
                <w:szCs w:val="18"/>
              </w:rPr>
              <w:t>”</w:t>
            </w:r>
            <w:r w:rsidRPr="00A84B6A">
              <w:rPr>
                <w:sz w:val="18"/>
                <w:szCs w:val="18"/>
              </w:rPr>
              <w:t xml:space="preserve"> of CKD</w:t>
            </w:r>
          </w:p>
          <w:p w:rsidR="00362582" w:rsidRDefault="00362582" w:rsidP="00861163">
            <w:pPr>
              <w:pStyle w:val="ListParagraph"/>
              <w:numPr>
                <w:ilvl w:val="0"/>
                <w:numId w:val="20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 the “basics” of HD access</w:t>
            </w:r>
          </w:p>
          <w:p w:rsidR="00362582" w:rsidRDefault="00362582" w:rsidP="00861163">
            <w:pPr>
              <w:pStyle w:val="ListParagraph"/>
              <w:numPr>
                <w:ilvl w:val="0"/>
                <w:numId w:val="20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Recognize “vein preservation” in CKD</w:t>
            </w:r>
          </w:p>
          <w:p w:rsidR="00A84B6A" w:rsidRPr="00861163" w:rsidRDefault="00362582" w:rsidP="00861163">
            <w:pPr>
              <w:pStyle w:val="ListParagraph"/>
              <w:numPr>
                <w:ilvl w:val="0"/>
                <w:numId w:val="20"/>
              </w:numPr>
              <w:spacing w:after="0"/>
              <w:rPr>
                <w:b/>
                <w:sz w:val="20"/>
                <w:szCs w:val="20"/>
              </w:rPr>
            </w:pPr>
            <w:r w:rsidRPr="00362582">
              <w:rPr>
                <w:sz w:val="18"/>
                <w:szCs w:val="18"/>
              </w:rPr>
              <w:t>Understand EB guidelines re:  PICC use in CKD</w:t>
            </w:r>
          </w:p>
          <w:p w:rsidR="00861163" w:rsidRPr="00362582" w:rsidRDefault="00861163" w:rsidP="00861163">
            <w:pPr>
              <w:pStyle w:val="ListParagraph"/>
              <w:spacing w:after="0"/>
              <w:rPr>
                <w:b/>
                <w:sz w:val="20"/>
                <w:szCs w:val="20"/>
              </w:rPr>
            </w:pPr>
          </w:p>
          <w:p w:rsidR="00020147" w:rsidRDefault="00020147" w:rsidP="00861163">
            <w:pPr>
              <w:spacing w:after="0"/>
              <w:rPr>
                <w:b/>
                <w:sz w:val="20"/>
                <w:szCs w:val="20"/>
              </w:rPr>
            </w:pPr>
            <w:r w:rsidRPr="006F1A4C">
              <w:rPr>
                <w:b/>
                <w:sz w:val="20"/>
                <w:szCs w:val="20"/>
              </w:rPr>
              <w:t>3:15-4:15pm – “Beyond the Status Quo:  Silo-Free Vascular Access” – Judy Thompson RN, MSN Ed, VA-BC</w:t>
            </w:r>
          </w:p>
          <w:p w:rsidR="00362582" w:rsidRPr="00861163" w:rsidRDefault="00861163" w:rsidP="00861163">
            <w:pPr>
              <w:pStyle w:val="ListParagraph"/>
              <w:numPr>
                <w:ilvl w:val="0"/>
                <w:numId w:val="21"/>
              </w:numPr>
              <w:spacing w:after="0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Describe current </w:t>
            </w:r>
            <w:proofErr w:type="spellStart"/>
            <w:r>
              <w:rPr>
                <w:sz w:val="18"/>
                <w:szCs w:val="18"/>
              </w:rPr>
              <w:t>Vasc</w:t>
            </w:r>
            <w:proofErr w:type="spellEnd"/>
            <w:r>
              <w:rPr>
                <w:sz w:val="18"/>
                <w:szCs w:val="18"/>
              </w:rPr>
              <w:t xml:space="preserve"> Access practice</w:t>
            </w:r>
          </w:p>
          <w:p w:rsidR="00861163" w:rsidRPr="00861163" w:rsidRDefault="00861163" w:rsidP="00861163">
            <w:pPr>
              <w:pStyle w:val="ListParagraph"/>
              <w:numPr>
                <w:ilvl w:val="0"/>
                <w:numId w:val="21"/>
              </w:numPr>
              <w:spacing w:after="0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Describe ideal </w:t>
            </w:r>
            <w:proofErr w:type="spellStart"/>
            <w:r>
              <w:rPr>
                <w:sz w:val="18"/>
                <w:szCs w:val="18"/>
              </w:rPr>
              <w:t>Vasc</w:t>
            </w:r>
            <w:proofErr w:type="spellEnd"/>
            <w:r>
              <w:rPr>
                <w:sz w:val="18"/>
                <w:szCs w:val="18"/>
              </w:rPr>
              <w:t xml:space="preserve"> Access practice</w:t>
            </w:r>
          </w:p>
          <w:p w:rsidR="00861163" w:rsidRPr="00861163" w:rsidRDefault="00861163" w:rsidP="00861163">
            <w:pPr>
              <w:pStyle w:val="ListParagraph"/>
              <w:numPr>
                <w:ilvl w:val="0"/>
                <w:numId w:val="21"/>
              </w:numPr>
              <w:spacing w:after="0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Describe obstacles to reaching “ideal”</w:t>
            </w:r>
          </w:p>
          <w:p w:rsidR="00861163" w:rsidRPr="00861163" w:rsidRDefault="00861163" w:rsidP="00861163">
            <w:pPr>
              <w:pStyle w:val="ListParagraph"/>
              <w:numPr>
                <w:ilvl w:val="0"/>
                <w:numId w:val="21"/>
              </w:numPr>
              <w:spacing w:after="0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Describe tangible steps to reach “ideal”</w:t>
            </w:r>
          </w:p>
          <w:p w:rsidR="00861163" w:rsidRPr="00861163" w:rsidRDefault="00861163" w:rsidP="00861163">
            <w:pPr>
              <w:pStyle w:val="ListParagraph"/>
              <w:numPr>
                <w:ilvl w:val="0"/>
                <w:numId w:val="21"/>
              </w:numPr>
              <w:spacing w:after="0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Describe motivation / need for advancing practice</w:t>
            </w:r>
          </w:p>
          <w:p w:rsidR="00861163" w:rsidRPr="00861163" w:rsidRDefault="00861163" w:rsidP="00861163">
            <w:pPr>
              <w:pStyle w:val="ListParagraph"/>
              <w:numPr>
                <w:ilvl w:val="0"/>
                <w:numId w:val="21"/>
              </w:numPr>
              <w:spacing w:after="0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Describe benefits to advancing practice</w:t>
            </w:r>
          </w:p>
          <w:p w:rsidR="00861163" w:rsidRPr="00362582" w:rsidRDefault="00861163" w:rsidP="00861163">
            <w:pPr>
              <w:pStyle w:val="ListParagraph"/>
              <w:spacing w:after="0"/>
              <w:rPr>
                <w:b/>
                <w:sz w:val="20"/>
                <w:szCs w:val="20"/>
              </w:rPr>
            </w:pPr>
          </w:p>
          <w:p w:rsidR="00020147" w:rsidRPr="006F1A4C" w:rsidRDefault="00020147" w:rsidP="00020147">
            <w:pPr>
              <w:rPr>
                <w:b/>
                <w:sz w:val="20"/>
                <w:szCs w:val="20"/>
              </w:rPr>
            </w:pPr>
            <w:r w:rsidRPr="006F1A4C">
              <w:rPr>
                <w:b/>
                <w:sz w:val="20"/>
                <w:szCs w:val="20"/>
              </w:rPr>
              <w:t>4:15-4:30pm – Evaluations / Wrap-up</w:t>
            </w:r>
          </w:p>
          <w:p w:rsidR="0097220F" w:rsidRDefault="0097220F" w:rsidP="006F1A4C">
            <w:pPr>
              <w:tabs>
                <w:tab w:val="left" w:pos="1393"/>
              </w:tabs>
              <w:jc w:val="center"/>
            </w:pPr>
            <w:bookmarkStart w:id="0" w:name="_GoBack"/>
            <w:bookmarkEnd w:id="0"/>
          </w:p>
        </w:tc>
        <w:tc>
          <w:tcPr>
            <w:tcW w:w="4579" w:type="dxa"/>
            <w:tcMar>
              <w:left w:w="432" w:type="dxa"/>
            </w:tcMar>
          </w:tcPr>
          <w:p w:rsidR="0037743C" w:rsidRDefault="0097220F">
            <w:pPr>
              <w:pStyle w:val="Website"/>
            </w:pPr>
            <w:r w:rsidRPr="00A919C1">
              <w:rPr>
                <w:b/>
                <w:u w:val="single"/>
              </w:rPr>
              <w:t>To Register</w:t>
            </w:r>
            <w:r>
              <w:t>:</w:t>
            </w:r>
          </w:p>
          <w:p w:rsidR="0097220F" w:rsidRDefault="0097220F" w:rsidP="0097220F">
            <w:pPr>
              <w:pStyle w:val="ListParagraph"/>
              <w:numPr>
                <w:ilvl w:val="0"/>
                <w:numId w:val="15"/>
              </w:numPr>
            </w:pPr>
            <w:r>
              <w:t>Visit our website at:</w:t>
            </w:r>
          </w:p>
          <w:p w:rsidR="00AD3AAF" w:rsidRPr="00A919C1" w:rsidRDefault="00A919C1" w:rsidP="00AD3AAF">
            <w:pPr>
              <w:pStyle w:val="ListParagraph"/>
              <w:rPr>
                <w:b/>
                <w:u w:val="single"/>
              </w:rPr>
            </w:pPr>
            <w:r w:rsidRPr="00A919C1">
              <w:rPr>
                <w:b/>
                <w:u w:val="single"/>
              </w:rPr>
              <w:t>g</w:t>
            </w:r>
            <w:r w:rsidR="00AD3AAF" w:rsidRPr="00A919C1">
              <w:rPr>
                <w:b/>
                <w:u w:val="single"/>
              </w:rPr>
              <w:t>ovan8.wildapricot.org</w:t>
            </w:r>
          </w:p>
          <w:p w:rsidR="00AD3AAF" w:rsidRPr="00AD3AAF" w:rsidRDefault="00AD3AAF" w:rsidP="00AD3AAF">
            <w:pPr>
              <w:pStyle w:val="ListParagraph"/>
              <w:jc w:val="center"/>
              <w:rPr>
                <w:u w:val="single"/>
              </w:rPr>
            </w:pPr>
            <w:r w:rsidRPr="00AD3AAF">
              <w:rPr>
                <w:u w:val="single"/>
              </w:rPr>
              <w:t>OR</w:t>
            </w:r>
          </w:p>
          <w:p w:rsidR="0097220F" w:rsidRDefault="0097220F" w:rsidP="0097220F">
            <w:pPr>
              <w:pStyle w:val="ListParagraph"/>
              <w:numPr>
                <w:ilvl w:val="0"/>
                <w:numId w:val="15"/>
              </w:numPr>
            </w:pPr>
            <w:r>
              <w:t>Complete the registration form below and mail with payment (check made payable to GOVAN)</w:t>
            </w:r>
            <w:r w:rsidR="00DA11D2">
              <w:t xml:space="preserve"> to address below.</w:t>
            </w:r>
          </w:p>
          <w:p w:rsidR="0097220F" w:rsidRDefault="0097220F" w:rsidP="0097220F"/>
          <w:p w:rsidR="0097220F" w:rsidRDefault="0097220F" w:rsidP="00DA11D2">
            <w:pPr>
              <w:jc w:val="center"/>
            </w:pPr>
            <w:r w:rsidRPr="00AD3AAF">
              <w:rPr>
                <w:b/>
                <w:u w:val="single"/>
              </w:rPr>
              <w:t>Registration Types</w:t>
            </w:r>
            <w:r w:rsidR="00BE232F">
              <w:rPr>
                <w:b/>
                <w:u w:val="single"/>
              </w:rPr>
              <w:t xml:space="preserve"> / Fees</w:t>
            </w:r>
            <w:r>
              <w:t>:</w:t>
            </w:r>
          </w:p>
          <w:p w:rsidR="0097220F" w:rsidRPr="00AD3AAF" w:rsidRDefault="0097220F" w:rsidP="00DA11D2">
            <w:pPr>
              <w:jc w:val="center"/>
              <w:rPr>
                <w:sz w:val="20"/>
                <w:szCs w:val="20"/>
              </w:rPr>
            </w:pPr>
            <w:r w:rsidRPr="00AD3AAF">
              <w:rPr>
                <w:sz w:val="20"/>
                <w:szCs w:val="20"/>
              </w:rPr>
              <w:t>GOVAN / NEO-AVA / Buckeye INS Member:  $60</w:t>
            </w:r>
          </w:p>
          <w:p w:rsidR="0097220F" w:rsidRPr="00AD3AAF" w:rsidRDefault="0097220F" w:rsidP="00DA11D2">
            <w:pPr>
              <w:pBdr>
                <w:bottom w:val="dotted" w:sz="24" w:space="1" w:color="auto"/>
              </w:pBdr>
              <w:jc w:val="center"/>
              <w:rPr>
                <w:sz w:val="20"/>
                <w:szCs w:val="20"/>
              </w:rPr>
            </w:pPr>
            <w:r w:rsidRPr="00AD3AAF">
              <w:rPr>
                <w:sz w:val="20"/>
                <w:szCs w:val="20"/>
              </w:rPr>
              <w:t xml:space="preserve">Non-Member:  </w:t>
            </w:r>
            <w:r w:rsidR="00AD3AAF" w:rsidRPr="00AD3AAF">
              <w:rPr>
                <w:sz w:val="20"/>
                <w:szCs w:val="20"/>
              </w:rPr>
              <w:t>$85</w:t>
            </w:r>
          </w:p>
          <w:p w:rsidR="00AD3AAF" w:rsidRDefault="00AD3AAF" w:rsidP="0097220F">
            <w:pPr>
              <w:pBdr>
                <w:bottom w:val="dotted" w:sz="24" w:space="1" w:color="auto"/>
              </w:pBdr>
            </w:pPr>
          </w:p>
          <w:p w:rsidR="00AD3AAF" w:rsidRPr="00AD3AAF" w:rsidRDefault="00AD3AAF" w:rsidP="00AD3AAF">
            <w:pPr>
              <w:spacing w:after="0"/>
              <w:rPr>
                <w:sz w:val="20"/>
                <w:szCs w:val="20"/>
              </w:rPr>
            </w:pPr>
            <w:r w:rsidRPr="00AD3AAF">
              <w:rPr>
                <w:sz w:val="20"/>
                <w:szCs w:val="20"/>
              </w:rPr>
              <w:t>Name:______________________</w:t>
            </w:r>
          </w:p>
          <w:p w:rsidR="00AD3AAF" w:rsidRPr="00AD3AAF" w:rsidRDefault="00AD3AAF" w:rsidP="00AD3AAF">
            <w:pPr>
              <w:spacing w:after="0"/>
              <w:rPr>
                <w:sz w:val="20"/>
                <w:szCs w:val="20"/>
              </w:rPr>
            </w:pPr>
            <w:r w:rsidRPr="00AD3AAF">
              <w:rPr>
                <w:sz w:val="20"/>
                <w:szCs w:val="20"/>
              </w:rPr>
              <w:t>Address:_____________________</w:t>
            </w:r>
          </w:p>
          <w:p w:rsidR="00AD3AAF" w:rsidRPr="00AD3AAF" w:rsidRDefault="00AD3AAF" w:rsidP="00AD3AAF">
            <w:pPr>
              <w:spacing w:after="0"/>
              <w:rPr>
                <w:sz w:val="20"/>
                <w:szCs w:val="20"/>
              </w:rPr>
            </w:pPr>
            <w:proofErr w:type="spellStart"/>
            <w:r w:rsidRPr="00AD3AAF">
              <w:rPr>
                <w:sz w:val="20"/>
                <w:szCs w:val="20"/>
              </w:rPr>
              <w:t>City:________State:___Zip</w:t>
            </w:r>
            <w:proofErr w:type="spellEnd"/>
            <w:r w:rsidRPr="00AD3AAF">
              <w:rPr>
                <w:sz w:val="20"/>
                <w:szCs w:val="20"/>
              </w:rPr>
              <w:t>:_____</w:t>
            </w:r>
          </w:p>
          <w:p w:rsidR="00AD3AAF" w:rsidRPr="00AD3AAF" w:rsidRDefault="00AD3AAF" w:rsidP="00AD3AAF">
            <w:pPr>
              <w:spacing w:after="0"/>
              <w:rPr>
                <w:sz w:val="20"/>
                <w:szCs w:val="20"/>
              </w:rPr>
            </w:pPr>
            <w:r w:rsidRPr="00AD3AAF">
              <w:rPr>
                <w:sz w:val="20"/>
                <w:szCs w:val="20"/>
              </w:rPr>
              <w:t>Email:_______________________</w:t>
            </w:r>
          </w:p>
          <w:p w:rsidR="00AD3AAF" w:rsidRPr="00AD3AAF" w:rsidRDefault="00AD3AAF" w:rsidP="00AD3AAF">
            <w:pPr>
              <w:spacing w:after="0"/>
              <w:rPr>
                <w:sz w:val="20"/>
                <w:szCs w:val="20"/>
              </w:rPr>
            </w:pPr>
            <w:r w:rsidRPr="00AD3AAF">
              <w:rPr>
                <w:sz w:val="20"/>
                <w:szCs w:val="20"/>
              </w:rPr>
              <w:t>Employer:____________________</w:t>
            </w:r>
          </w:p>
          <w:p w:rsidR="00AD3AAF" w:rsidRPr="00AD3AAF" w:rsidRDefault="00AD3AAF" w:rsidP="00AD3AAF">
            <w:pPr>
              <w:spacing w:after="0"/>
              <w:rPr>
                <w:sz w:val="20"/>
                <w:szCs w:val="20"/>
              </w:rPr>
            </w:pPr>
            <w:r w:rsidRPr="00AD3AAF">
              <w:rPr>
                <w:sz w:val="20"/>
                <w:szCs w:val="20"/>
              </w:rPr>
              <w:t>Title:________________________</w:t>
            </w:r>
          </w:p>
          <w:p w:rsidR="00AD3AAF" w:rsidRPr="00AD3AAF" w:rsidRDefault="00AD3AAF" w:rsidP="00AD3AAF">
            <w:pPr>
              <w:spacing w:after="0"/>
              <w:rPr>
                <w:sz w:val="20"/>
                <w:szCs w:val="20"/>
              </w:rPr>
            </w:pPr>
            <w:r w:rsidRPr="00AD3AAF">
              <w:rPr>
                <w:sz w:val="20"/>
                <w:szCs w:val="20"/>
              </w:rPr>
              <w:t>Certification(s):________________</w:t>
            </w:r>
          </w:p>
          <w:p w:rsidR="00AD3AAF" w:rsidRPr="00AD3AAF" w:rsidRDefault="00AD3AAF" w:rsidP="00AD3AAF">
            <w:pPr>
              <w:spacing w:after="0"/>
              <w:rPr>
                <w:sz w:val="20"/>
                <w:szCs w:val="20"/>
              </w:rPr>
            </w:pPr>
            <w:r w:rsidRPr="00AD3AAF">
              <w:rPr>
                <w:sz w:val="20"/>
                <w:szCs w:val="20"/>
              </w:rPr>
              <w:t>Affiliation(s):__________________</w:t>
            </w:r>
          </w:p>
          <w:p w:rsidR="00AD3AAF" w:rsidRDefault="00AD3AAF" w:rsidP="00AD3AAF">
            <w:pPr>
              <w:spacing w:after="0"/>
              <w:rPr>
                <w:sz w:val="20"/>
                <w:szCs w:val="20"/>
              </w:rPr>
            </w:pPr>
            <w:r w:rsidRPr="00AD3AAF">
              <w:rPr>
                <w:sz w:val="20"/>
                <w:szCs w:val="20"/>
              </w:rPr>
              <w:t>Professional License #:__________</w:t>
            </w:r>
          </w:p>
          <w:p w:rsidR="00AD3AAF" w:rsidRPr="00AD3AAF" w:rsidRDefault="00AD3AAF" w:rsidP="00AD3AAF">
            <w:pPr>
              <w:spacing w:after="0"/>
              <w:rPr>
                <w:sz w:val="20"/>
                <w:szCs w:val="20"/>
              </w:rPr>
            </w:pPr>
          </w:p>
          <w:p w:rsidR="00AD3AAF" w:rsidRDefault="00AD3AAF" w:rsidP="0097220F">
            <w:r w:rsidRPr="00AD3AAF">
              <w:rPr>
                <w:u w:val="single"/>
              </w:rPr>
              <w:t>Mail completed form w/payment to</w:t>
            </w:r>
            <w:r>
              <w:t>:</w:t>
            </w:r>
          </w:p>
          <w:p w:rsidR="00AD3AAF" w:rsidRPr="00A919C1" w:rsidRDefault="00AD3AAF" w:rsidP="00AD3AAF">
            <w:pPr>
              <w:spacing w:after="0"/>
              <w:jc w:val="center"/>
              <w:rPr>
                <w:b/>
              </w:rPr>
            </w:pPr>
            <w:r w:rsidRPr="00A919C1">
              <w:rPr>
                <w:b/>
              </w:rPr>
              <w:t>GOVAN</w:t>
            </w:r>
          </w:p>
          <w:p w:rsidR="00AD3AAF" w:rsidRPr="00A919C1" w:rsidRDefault="00AD3AAF" w:rsidP="00AD3AAF">
            <w:pPr>
              <w:spacing w:after="0"/>
              <w:jc w:val="center"/>
              <w:rPr>
                <w:b/>
              </w:rPr>
            </w:pPr>
            <w:r w:rsidRPr="00A919C1">
              <w:rPr>
                <w:b/>
              </w:rPr>
              <w:t>P.O. Box 1036</w:t>
            </w:r>
          </w:p>
          <w:p w:rsidR="00AD3AAF" w:rsidRPr="00A919C1" w:rsidRDefault="00AD3AAF" w:rsidP="00AD3AAF">
            <w:pPr>
              <w:spacing w:after="0"/>
              <w:jc w:val="center"/>
              <w:rPr>
                <w:b/>
              </w:rPr>
            </w:pPr>
            <w:r w:rsidRPr="00A919C1">
              <w:rPr>
                <w:b/>
              </w:rPr>
              <w:t>Sunbury, OH  43074</w:t>
            </w:r>
          </w:p>
          <w:p w:rsidR="00AD3AAF" w:rsidRDefault="00AD3AAF" w:rsidP="0097220F"/>
          <w:p w:rsidR="0097220F" w:rsidRDefault="0097220F" w:rsidP="0097220F">
            <w:pPr>
              <w:pStyle w:val="ListParagraph"/>
            </w:pPr>
          </w:p>
          <w:p w:rsidR="0097220F" w:rsidRPr="0097220F" w:rsidRDefault="0097220F" w:rsidP="0097220F">
            <w:pPr>
              <w:pStyle w:val="ListParagraph"/>
            </w:pPr>
          </w:p>
        </w:tc>
      </w:tr>
    </w:tbl>
    <w:p w:rsidR="00ED7C90" w:rsidRDefault="00ED7C90" w:rsidP="00046696">
      <w:pPr>
        <w:pStyle w:val="NoSpacing"/>
        <w:jc w:val="center"/>
      </w:pPr>
    </w:p>
    <w:sectPr w:rsidR="00ED7C90" w:rsidSect="00CD4ED2">
      <w:headerReference w:type="default" r:id="rId15"/>
      <w:headerReference w:type="first" r:id="rId16"/>
      <w:pgSz w:w="15840" w:h="12240" w:orient="landscape"/>
      <w:pgMar w:top="720" w:right="720" w:bottom="432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86E" w:rsidRDefault="0075486E" w:rsidP="0037743C">
      <w:pPr>
        <w:spacing w:after="0" w:line="240" w:lineRule="auto"/>
      </w:pPr>
      <w:r>
        <w:separator/>
      </w:r>
    </w:p>
  </w:endnote>
  <w:endnote w:type="continuationSeparator" w:id="0">
    <w:p w:rsidR="0075486E" w:rsidRDefault="0075486E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86E" w:rsidRDefault="0075486E" w:rsidP="0037743C">
      <w:pPr>
        <w:spacing w:after="0" w:line="240" w:lineRule="auto"/>
      </w:pPr>
      <w:r>
        <w:separator/>
      </w:r>
    </w:p>
  </w:footnote>
  <w:footnote w:type="continuationSeparator" w:id="0">
    <w:p w:rsidR="0075486E" w:rsidRDefault="0075486E" w:rsidP="0037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582" w:rsidRDefault="00362582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CB51A51" wp14:editId="2ABF6F6B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page">
                    <wp14:pctPosVOffset>93100</wp14:pctPosVOffset>
                  </wp:positionV>
                </mc:Choice>
                <mc:Fallback>
                  <wp:positionV relativeFrom="page">
                    <wp:posOffset>7235825</wp:posOffset>
                  </wp:positionV>
                </mc:Fallback>
              </mc:AlternateContent>
              <wp:extent cx="9134856" cy="137160"/>
              <wp:effectExtent l="0" t="0" r="6350" b="0"/>
              <wp:wrapNone/>
              <wp:docPr id="5" name="Continuation footer rectangle" descr="Continuation footer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4856" cy="1371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90800</wp14:pctWidth>
              </wp14:sizeRelH>
              <wp14:sizeRelV relativeFrom="page">
                <wp14:pctHeight>1900</wp14:pctHeight>
              </wp14:sizeRelV>
            </wp:anchor>
          </w:drawing>
        </mc:Choice>
        <mc:Fallback>
          <w:pict>
            <v:rect w14:anchorId="59D147DD" id="Continuation footer rectangle" o:spid="_x0000_s1026" alt="Continuation footer rectangle" style="position:absolute;margin-left:0;margin-top:0;width:719.3pt;height:10.8pt;z-index:251661312;visibility:visible;mso-wrap-style:square;mso-width-percent:908;mso-height-percent:19;mso-top-percent:931;mso-wrap-distance-left:9pt;mso-wrap-distance-top:0;mso-wrap-distance-right:9pt;mso-wrap-distance-bottom:0;mso-position-horizontal:left;mso-position-horizontal-relative:margin;mso-position-vertical-relative:page;mso-width-percent:908;mso-height-percent:19;mso-top-percent:93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" fillcolor="#2b7370 [1604]" stroked="f" strokeweight="1pt">
              <w10:wrap anchorx="margin" anchory="page"/>
              <w10:anchorlock/>
            </v:rect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D22151F" wp14:editId="6F90F10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3" name="Fold guide lines" descr="Fold guide lin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" name="Straight Connector 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Straight Connector 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F2E1623" id="Fold guide lines" o:spid="_x0000_s1026" alt="Fold guide lines" style="position:absolute;margin-left:0;margin-top:0;width:266.4pt;height:612pt;z-index:-251658240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">
              <v:line id="Straight Connector 1" o:spid="_x0000_s1027" style="position:absolute;visibility:visible;mso-wrap-style:square" from="-523,0" to="-52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" strokecolor="#d8d8d8 [2732]" strokeweight=".5pt">
                <v:stroke joinstyle="miter"/>
              </v:line>
              <v:line id="Straight Connector 2" o:spid="_x0000_s1028" style="position:absolute;visibility:visible;mso-wrap-style:square" from="33338,0" to="3333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582" w:rsidRDefault="00362582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267C2856" wp14:editId="0424301B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9135745" cy="6885305"/>
              <wp:effectExtent l="0" t="0" r="8255" b="9525"/>
              <wp:wrapNone/>
              <wp:docPr id="16" name="Graphic rectangles - first page" descr="Graphic rectangles - first pag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36036" cy="6885305"/>
                        <a:chOff x="0" y="0"/>
                        <a:chExt cx="9137582" cy="6886978"/>
                      </a:xfrm>
                    </wpg:grpSpPr>
                    <wps:wsp>
                      <wps:cNvPr id="13" name="First page left side large rectangle" descr="First page left side large rectangle"/>
                      <wps:cNvSpPr/>
                      <wps:spPr>
                        <a:xfrm>
                          <a:off x="0" y="0"/>
                          <a:ext cx="2377440" cy="6583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irst page footer rectangle - right side" descr="First page footer rectangle - right side"/>
                      <wps:cNvSpPr/>
                      <wps:spPr>
                        <a:xfrm>
                          <a:off x="0" y="6748530"/>
                          <a:ext cx="2377440" cy="137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irst page footer rectangle - left side" descr="First page footer rectangle - left side"/>
                      <wps:cNvSpPr/>
                      <wps:spPr>
                        <a:xfrm>
                          <a:off x="6677430" y="6658378"/>
                          <a:ext cx="2460152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88600</wp14:pctHeight>
              </wp14:sizeRelV>
            </wp:anchor>
          </w:drawing>
        </mc:Choice>
        <mc:Fallback>
          <w:pict>
            <v:group w14:anchorId="57372CEB" id="Graphic rectangles - first page" o:spid="_x0000_s1026" alt="Graphic rectangles - first page" style="position:absolute;margin-left:0;margin-top:0;width:719.35pt;height:542.15pt;z-index:251670528;mso-height-percent:886;mso-position-horizontal:left;mso-position-horizontal-relative:margin;mso-position-vertical:top;mso-position-vertical-relative:margin;mso-height-percent:886" coordsize="91375,68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">
              <v:rect id="First page left side large rectangle" o:spid="_x0000_s1027" alt="First page left side large rectangle" style="position:absolute;width:23774;height:65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" fillcolor="#2b7370 [1604]" stroked="f" strokeweight="1pt"/>
              <v:rect id="First page footer rectangle - right side" o:spid="_x0000_s1028" alt="First page footer rectangle - right side" style="position:absolute;top:67485;width:23774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" fillcolor="#2b7370 [1604]" stroked="f" strokeweight="1pt"/>
              <v:rect id="First page footer rectangle - left side" o:spid="_x0000_s1029" alt="First page footer rectangle - left side" style="position:absolute;left:66774;top:66583;width:24601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" fillcolor="#2b7370 [1604]" stroked="f" strokeweight="1pt"/>
              <w10:wrap anchorx="margin" anchory="margin"/>
              <w10:anchorlock/>
            </v:group>
          </w:pict>
        </mc:Fallback>
      </mc:AlternateContent>
    </w:r>
    <w:r w:rsidRPr="00CD4ED2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B562C82" wp14:editId="33F679F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9" name="Fold guide lines" descr="Fold guide lin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1" name="Straight Connector 1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8389D4D" id="Fold guide lines" o:spid="_x0000_s1026" alt="Fold guide lines" style="position:absolute;margin-left:0;margin-top:0;width:266.4pt;height:612pt;z-index:-251651072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">
              <v:line id="Straight Connector 11" o:spid="_x0000_s1027" style="position:absolute;visibility:visible;mso-wrap-style:square" from="-523,0" to="-52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" strokecolor="#d8d8d8 [2732]" strokeweight=".5pt">
                <v:stroke joinstyle="miter"/>
              </v:line>
              <v:line id="Straight Connector 12" o:spid="_x0000_s1028" style="position:absolute;visibility:visible;mso-wrap-style:square" from="33338,0" to="3333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03CB3F1B"/>
    <w:multiLevelType w:val="hybridMultilevel"/>
    <w:tmpl w:val="5130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02F1D"/>
    <w:multiLevelType w:val="hybridMultilevel"/>
    <w:tmpl w:val="6ACA5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523F2"/>
    <w:multiLevelType w:val="hybridMultilevel"/>
    <w:tmpl w:val="5156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84C79"/>
    <w:multiLevelType w:val="hybridMultilevel"/>
    <w:tmpl w:val="F2C07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21A6A"/>
    <w:multiLevelType w:val="hybridMultilevel"/>
    <w:tmpl w:val="1220C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40CDE"/>
    <w:multiLevelType w:val="hybridMultilevel"/>
    <w:tmpl w:val="3710D0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A458F"/>
    <w:multiLevelType w:val="hybridMultilevel"/>
    <w:tmpl w:val="63145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6"/>
  </w:num>
  <w:num w:numId="16">
    <w:abstractNumId w:val="17"/>
  </w:num>
  <w:num w:numId="17">
    <w:abstractNumId w:val="13"/>
  </w:num>
  <w:num w:numId="18">
    <w:abstractNumId w:val="10"/>
  </w:num>
  <w:num w:numId="19">
    <w:abstractNumId w:val="15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70"/>
    <w:rsid w:val="00016C11"/>
    <w:rsid w:val="00020147"/>
    <w:rsid w:val="0002188A"/>
    <w:rsid w:val="00035F2D"/>
    <w:rsid w:val="000425F6"/>
    <w:rsid w:val="00046696"/>
    <w:rsid w:val="00075279"/>
    <w:rsid w:val="001607DA"/>
    <w:rsid w:val="00181EC2"/>
    <w:rsid w:val="00264838"/>
    <w:rsid w:val="00264CFB"/>
    <w:rsid w:val="002F5ECB"/>
    <w:rsid w:val="00307070"/>
    <w:rsid w:val="003309C2"/>
    <w:rsid w:val="00362582"/>
    <w:rsid w:val="0037743C"/>
    <w:rsid w:val="003E1E9B"/>
    <w:rsid w:val="003F75B6"/>
    <w:rsid w:val="00425687"/>
    <w:rsid w:val="00460A58"/>
    <w:rsid w:val="004B2257"/>
    <w:rsid w:val="00535014"/>
    <w:rsid w:val="00555FE1"/>
    <w:rsid w:val="00593D5D"/>
    <w:rsid w:val="005A377A"/>
    <w:rsid w:val="005E0A78"/>
    <w:rsid w:val="005F496D"/>
    <w:rsid w:val="00632BB1"/>
    <w:rsid w:val="00636FE2"/>
    <w:rsid w:val="0069002D"/>
    <w:rsid w:val="006F1A4C"/>
    <w:rsid w:val="00704FD6"/>
    <w:rsid w:val="00712321"/>
    <w:rsid w:val="007327A6"/>
    <w:rsid w:val="007452F4"/>
    <w:rsid w:val="00751AA2"/>
    <w:rsid w:val="0075486E"/>
    <w:rsid w:val="007B03D6"/>
    <w:rsid w:val="007B5037"/>
    <w:rsid w:val="007C70E3"/>
    <w:rsid w:val="00846FF2"/>
    <w:rsid w:val="00861163"/>
    <w:rsid w:val="008B5D1E"/>
    <w:rsid w:val="0097220F"/>
    <w:rsid w:val="00A01D2E"/>
    <w:rsid w:val="00A3243A"/>
    <w:rsid w:val="00A340EE"/>
    <w:rsid w:val="00A84B6A"/>
    <w:rsid w:val="00A919C1"/>
    <w:rsid w:val="00A92C80"/>
    <w:rsid w:val="00AB0BCB"/>
    <w:rsid w:val="00AD3AAF"/>
    <w:rsid w:val="00B62FBD"/>
    <w:rsid w:val="00B6749F"/>
    <w:rsid w:val="00BE232F"/>
    <w:rsid w:val="00CA1864"/>
    <w:rsid w:val="00CD4ED2"/>
    <w:rsid w:val="00CE1E3B"/>
    <w:rsid w:val="00D2631E"/>
    <w:rsid w:val="00D556F2"/>
    <w:rsid w:val="00D91EF3"/>
    <w:rsid w:val="00DA11D2"/>
    <w:rsid w:val="00DC332A"/>
    <w:rsid w:val="00DC44E2"/>
    <w:rsid w:val="00E36671"/>
    <w:rsid w:val="00E7579A"/>
    <w:rsid w:val="00E75E55"/>
    <w:rsid w:val="00E938FB"/>
    <w:rsid w:val="00ED7C90"/>
    <w:rsid w:val="00F91541"/>
    <w:rsid w:val="00F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86648B"/>
  <w15:chartTrackingRefBased/>
  <w15:docId w15:val="{7CF76C04-0268-4E0F-BD01-FB4F826D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3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55FE1"/>
  </w:style>
  <w:style w:type="paragraph" w:styleId="Heading1">
    <w:name w:val="heading 1"/>
    <w:basedOn w:val="Normal"/>
    <w:next w:val="Normal"/>
    <w:link w:val="Heading1Char"/>
    <w:uiPriority w:val="8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Heading2">
    <w:name w:val="heading 2"/>
    <w:basedOn w:val="Normal"/>
    <w:next w:val="Normal"/>
    <w:link w:val="Heading2Char"/>
    <w:uiPriority w:val="8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BlockText">
    <w:name w:val="Block Text"/>
    <w:basedOn w:val="Normal"/>
    <w:uiPriority w:val="2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ReturnAddress">
    <w:name w:val="Return Address"/>
    <w:basedOn w:val="Normal"/>
    <w:uiPriority w:val="3"/>
    <w:qFormat/>
    <w:pPr>
      <w:spacing w:after="0" w:line="288" w:lineRule="auto"/>
    </w:pPr>
    <w:rPr>
      <w:color w:val="595959" w:themeColor="text1" w:themeTint="A6"/>
    </w:rPr>
  </w:style>
  <w:style w:type="paragraph" w:styleId="Title">
    <w:name w:val="Title"/>
    <w:basedOn w:val="Normal"/>
    <w:link w:val="TitleChar"/>
    <w:uiPriority w:val="5"/>
    <w:qFormat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5"/>
    <w:rsid w:val="00555FE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ubtitle">
    <w:name w:val="Subtitle"/>
    <w:basedOn w:val="Normal"/>
    <w:link w:val="SubtitleChar"/>
    <w:uiPriority w:val="6"/>
    <w:qFormat/>
    <w:rsid w:val="0037743C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SubtitleChar">
    <w:name w:val="Subtitle Char"/>
    <w:basedOn w:val="DefaultParagraphFont"/>
    <w:link w:val="Subtitle"/>
    <w:uiPriority w:val="6"/>
    <w:rsid w:val="00555FE1"/>
    <w:rPr>
      <w:color w:val="2B7471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8"/>
    <w:rsid w:val="00555FE1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Heading2Char">
    <w:name w:val="Heading 2 Char"/>
    <w:basedOn w:val="DefaultParagraphFont"/>
    <w:link w:val="Heading2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Quote">
    <w:name w:val="Quote"/>
    <w:basedOn w:val="Normal"/>
    <w:link w:val="QuoteChar"/>
    <w:uiPriority w:val="12"/>
    <w:unhideWhenUsed/>
    <w:qFormat/>
    <w:rsid w:val="00751AA2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2B7471" w:themeFill="accent1" w:themeFillShade="80"/>
    </w:rPr>
  </w:style>
  <w:style w:type="paragraph" w:styleId="ListBullet">
    <w:name w:val="List Bullet"/>
    <w:basedOn w:val="Normal"/>
    <w:uiPriority w:val="10"/>
    <w:unhideWhenUsed/>
    <w:qFormat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ContactInfo">
    <w:name w:val="Contact Info"/>
    <w:basedOn w:val="Normal"/>
    <w:uiPriority w:val="13"/>
    <w:qFormat/>
    <w:pPr>
      <w:spacing w:after="0"/>
    </w:pPr>
  </w:style>
  <w:style w:type="paragraph" w:customStyle="1" w:styleId="Website">
    <w:name w:val="Website"/>
    <w:basedOn w:val="Normal"/>
    <w:next w:val="Normal"/>
    <w:uiPriority w:val="14"/>
    <w:qFormat/>
    <w:pPr>
      <w:spacing w:before="120"/>
    </w:pPr>
    <w:rPr>
      <w:color w:val="2B7471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555FE1"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ListNumber">
    <w:name w:val="List Number"/>
    <w:basedOn w:val="Normal"/>
    <w:uiPriority w:val="11"/>
    <w:unhideWhenUsed/>
    <w:pPr>
      <w:numPr>
        <w:numId w:val="4"/>
      </w:numPr>
      <w:tabs>
        <w:tab w:val="left" w:pos="360"/>
      </w:tabs>
      <w:spacing w:after="120"/>
    </w:pPr>
  </w:style>
  <w:style w:type="character" w:customStyle="1" w:styleId="Heading4Char">
    <w:name w:val="Heading 4 Char"/>
    <w:basedOn w:val="DefaultParagraphFont"/>
    <w:link w:val="Heading4"/>
    <w:uiPriority w:val="8"/>
    <w:semiHidden/>
    <w:rsid w:val="00555FE1"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555FE1"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555FE1"/>
    <w:rPr>
      <w:rFonts w:asciiTheme="majorHAnsi" w:eastAsiaTheme="majorEastAsia" w:hAnsiTheme="majorHAnsi" w:cstheme="majorBidi"/>
      <w:color w:val="2B7370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B747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B747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B7471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A92C80"/>
  </w:style>
  <w:style w:type="paragraph" w:styleId="BodyText">
    <w:name w:val="Body Text"/>
    <w:basedOn w:val="Normal"/>
    <w:link w:val="BodyTextChar"/>
    <w:uiPriority w:val="99"/>
    <w:semiHidden/>
    <w:unhideWhenUsed/>
    <w:rsid w:val="00A92C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2C80"/>
  </w:style>
  <w:style w:type="paragraph" w:styleId="BodyText2">
    <w:name w:val="Body Text 2"/>
    <w:basedOn w:val="Normal"/>
    <w:link w:val="BodyText2Char"/>
    <w:uiPriority w:val="99"/>
    <w:semiHidden/>
    <w:unhideWhenUsed/>
    <w:rsid w:val="00A92C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C80"/>
  </w:style>
  <w:style w:type="paragraph" w:styleId="BodyText3">
    <w:name w:val="Body Text 3"/>
    <w:basedOn w:val="Normal"/>
    <w:link w:val="BodyText3Char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2C8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92C8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8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92C8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2C8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2C8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2C80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92C80"/>
  </w:style>
  <w:style w:type="table" w:styleId="ColorfulGrid">
    <w:name w:val="Colorful Grid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92C8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C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8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2C80"/>
  </w:style>
  <w:style w:type="character" w:customStyle="1" w:styleId="DateChar">
    <w:name w:val="Date Char"/>
    <w:basedOn w:val="DefaultParagraphFont"/>
    <w:link w:val="Date"/>
    <w:uiPriority w:val="99"/>
    <w:semiHidden/>
    <w:rsid w:val="00A92C80"/>
  </w:style>
  <w:style w:type="paragraph" w:styleId="DocumentMap">
    <w:name w:val="Document Map"/>
    <w:basedOn w:val="Normal"/>
    <w:link w:val="DocumentMapChar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2C8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92C8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92C80"/>
  </w:style>
  <w:style w:type="character" w:styleId="Emphasis">
    <w:name w:val="Emphasis"/>
    <w:basedOn w:val="DefaultParagraphFont"/>
    <w:uiPriority w:val="20"/>
    <w:semiHidden/>
    <w:unhideWhenUsed/>
    <w:qFormat/>
    <w:rsid w:val="00A92C8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2C8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5E55"/>
    <w:rPr>
      <w:color w:val="68538F" w:themeColor="accent5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2BB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B1"/>
  </w:style>
  <w:style w:type="character" w:styleId="FootnoteReference">
    <w:name w:val="foot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C80"/>
    <w:rPr>
      <w:szCs w:val="20"/>
    </w:rPr>
  </w:style>
  <w:style w:type="table" w:styleId="GridTable1Light">
    <w:name w:val="Grid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3">
    <w:name w:val="Grid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2BB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B1"/>
  </w:style>
  <w:style w:type="character" w:customStyle="1" w:styleId="Heading7Char">
    <w:name w:val="Heading 7 Char"/>
    <w:basedOn w:val="DefaultParagraphFont"/>
    <w:link w:val="Heading7"/>
    <w:uiPriority w:val="8"/>
    <w:semiHidden/>
    <w:rsid w:val="00555FE1"/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92C80"/>
  </w:style>
  <w:style w:type="paragraph" w:styleId="HTMLAddress">
    <w:name w:val="HTML Address"/>
    <w:basedOn w:val="Normal"/>
    <w:link w:val="HTMLAddressChar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92C8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92C8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92C8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2C8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92C80"/>
    <w:rPr>
      <w:i/>
      <w:iCs/>
    </w:rPr>
  </w:style>
  <w:style w:type="character" w:styleId="Hyperlink">
    <w:name w:val="Hyperlink"/>
    <w:basedOn w:val="DefaultParagraphFont"/>
    <w:uiPriority w:val="99"/>
    <w:unhideWhenUsed/>
    <w:rsid w:val="00E75E55"/>
    <w:rPr>
      <w:color w:val="2B7471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92C80"/>
  </w:style>
  <w:style w:type="paragraph" w:styleId="List">
    <w:name w:val="List"/>
    <w:basedOn w:val="Normal"/>
    <w:uiPriority w:val="99"/>
    <w:semiHidden/>
    <w:unhideWhenUsed/>
    <w:rsid w:val="00A92C8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92C8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92C8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92C8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92C80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92C8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92C8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92C8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2">
    <w:name w:val="List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3">
    <w:name w:val="List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92C8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7"/>
    <w:qFormat/>
    <w:rsid w:val="00A92C8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92C8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92C8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92C80"/>
  </w:style>
  <w:style w:type="character" w:styleId="PageNumber">
    <w:name w:val="page number"/>
    <w:basedOn w:val="DefaultParagraphFont"/>
    <w:uiPriority w:val="99"/>
    <w:semiHidden/>
    <w:unhideWhenUsed/>
    <w:rsid w:val="00A92C80"/>
  </w:style>
  <w:style w:type="table" w:styleId="PlainTable1">
    <w:name w:val="Plain Table 1"/>
    <w:basedOn w:val="TableNormal"/>
    <w:uiPriority w:val="41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2C80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92C8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92C80"/>
  </w:style>
  <w:style w:type="paragraph" w:styleId="Signature">
    <w:name w:val="Signature"/>
    <w:basedOn w:val="Normal"/>
    <w:link w:val="Signature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92C80"/>
  </w:style>
  <w:style w:type="character" w:styleId="Strong">
    <w:name w:val="Strong"/>
    <w:basedOn w:val="DefaultParagraphFont"/>
    <w:uiPriority w:val="22"/>
    <w:semiHidden/>
    <w:unhideWhenUsed/>
    <w:rsid w:val="00A92C8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92C8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92C8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92C8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92C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92C8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92C8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92C8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92C8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92C8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92C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92C8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92C8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92C8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92C8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9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92C8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92C8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92C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92C8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92C8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92C8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92C8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92C8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9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92C8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92C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92C8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92C8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92C8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92C8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92C8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92C8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92C80"/>
    <w:pPr>
      <w:spacing w:after="100"/>
      <w:ind w:left="1760"/>
    </w:pPr>
  </w:style>
  <w:style w:type="character" w:styleId="Mention">
    <w:name w:val="Mention"/>
    <w:basedOn w:val="DefaultParagraphFont"/>
    <w:uiPriority w:val="99"/>
    <w:semiHidden/>
    <w:unhideWhenUsed/>
    <w:rsid w:val="0004669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govan.ava2012@gmai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Roaming\Microsoft\Templates\Tri-fold%20brochure%20(blue).dotx" TargetMode="External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employees xmlns="http://schemas.microsoft.com/temp/samples">
  <employee>
    <CustomerName/>
    <CompanyName/>
    <SenderAddress/>
    <Address/>
  </employee>
</employe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4DFD51-0AA7-4465-B5B4-95416D6F213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F807E530-F6A3-4301-B357-184E6BB61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19FB6B-5D88-44B7-94BF-7EDBFC774E1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6.xml><?xml version="1.0" encoding="utf-8"?>
<ds:datastoreItem xmlns:ds="http://schemas.openxmlformats.org/officeDocument/2006/customXml" ds:itemID="{D3222532-4A2D-4DA3-AF7B-CF383AA00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(blue)</Template>
  <TotalTime>542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 Rinella</dc:creator>
  <cp:keywords/>
  <cp:lastModifiedBy>Joann Rinella</cp:lastModifiedBy>
  <cp:revision>15</cp:revision>
  <cp:lastPrinted>2012-07-24T20:52:00Z</cp:lastPrinted>
  <dcterms:created xsi:type="dcterms:W3CDTF">2017-03-18T00:20:00Z</dcterms:created>
  <dcterms:modified xsi:type="dcterms:W3CDTF">2017-04-01T23:18:00Z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  <property fmtid="{D5CDD505-2E9C-101B-9397-08002B2CF9AE}" pid="3" name="ContentTypeId">
    <vt:lpwstr>0x010100AA3F7D94069FF64A86F7DFF56D60E3BE</vt:lpwstr>
  </property>
</Properties>
</file>